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E38F" w14:textId="77777777" w:rsidR="006B7E3F" w:rsidRDefault="0096767D">
      <w:pPr>
        <w:pStyle w:val="Date"/>
      </w:pPr>
      <w:bookmarkStart w:id="0" w:name="_GoBack"/>
      <w:bookmarkEnd w:id="0"/>
      <w:r>
        <w:t>4/1/2020</w:t>
      </w:r>
    </w:p>
    <w:sdt>
      <w:sdtPr>
        <w:id w:val="-1866894512"/>
        <w:placeholder>
          <w:docPart w:val="B1F6B9FA6D851A4FBA4B551F02001F29"/>
        </w:placeholder>
        <w:temporary/>
        <w:showingPlcHdr/>
        <w15:appearance w15:val="hidden"/>
      </w:sdtPr>
      <w:sdtEndPr/>
      <w:sdtContent>
        <w:p w14:paraId="2B738924" w14:textId="77777777" w:rsidR="006B7E3F" w:rsidRDefault="00143AC5">
          <w:pPr>
            <w:pStyle w:val="Salutation"/>
          </w:pPr>
          <w:r>
            <w:t>Recipient Name</w:t>
          </w:r>
        </w:p>
      </w:sdtContent>
    </w:sdt>
    <w:p w14:paraId="0A60F9A8" w14:textId="77777777" w:rsidR="006B7E3F" w:rsidRDefault="00143AC5">
      <w:pPr>
        <w:pStyle w:val="Address"/>
      </w:pPr>
      <w:sdt>
        <w:sdtPr>
          <w:id w:val="-2135784547"/>
          <w:placeholder>
            <w:docPart w:val="5DBFE2C77A749349BC6CF3B1F4C95A85"/>
          </w:placeholder>
          <w:temporary/>
          <w:showingPlcHdr/>
          <w15:appearance w15:val="hidden"/>
        </w:sdtPr>
        <w:sdtEndPr/>
        <w:sdtContent>
          <w:r>
            <w:t>Address | City, ST Zip Code</w:t>
          </w:r>
        </w:sdtContent>
      </w:sdt>
    </w:p>
    <w:p w14:paraId="455651C3" w14:textId="77777777" w:rsidR="006B7E3F" w:rsidRDefault="0096767D" w:rsidP="0096767D">
      <w:r>
        <w:t>To Whom It May Concern:</w:t>
      </w:r>
    </w:p>
    <w:p w14:paraId="1B8B745E" w14:textId="77777777" w:rsidR="0096767D" w:rsidRDefault="0096767D" w:rsidP="0096767D">
      <w:r>
        <w:t>I have been a tenant of yours for ___________. I have always paid my rent and bills on time; however, the global pandemic of COVID-19 has negatively impacted</w:t>
      </w:r>
      <w:r w:rsidR="00767790">
        <w:t xml:space="preserve"> my business</w:t>
      </w:r>
      <w:r w:rsidR="00F6632F">
        <w:t xml:space="preserve"> and ability to earn an income</w:t>
      </w:r>
      <w:r>
        <w:t>.</w:t>
      </w:r>
      <w:r w:rsidR="00F6632F">
        <w:t xml:space="preserve">  I have had to reduce operations including laying off or cutting hours of employees.</w:t>
      </w:r>
      <w:r>
        <w:t xml:space="preserve"> Emergency proclamations that close non-essential businesses a</w:t>
      </w:r>
      <w:r w:rsidR="007A5C9E">
        <w:t>long</w:t>
      </w:r>
      <w:r>
        <w:t xml:space="preserve"> with shelter in place or safer at home order prohibit the gathering of more than 10 people</w:t>
      </w:r>
      <w:r w:rsidR="007A5C9E">
        <w:t xml:space="preserve"> mak</w:t>
      </w:r>
      <w:r w:rsidR="003A1B1F">
        <w:t>ing</w:t>
      </w:r>
      <w:r w:rsidR="007A5C9E">
        <w:t xml:space="preserve"> it impossible for my business to function at its normal capacity</w:t>
      </w:r>
      <w:r w:rsidR="00526DDE">
        <w:t xml:space="preserve">.  Further, all experts suggest keeping </w:t>
      </w:r>
      <w:proofErr w:type="gramStart"/>
      <w:r w:rsidR="00526DDE">
        <w:t>a distance of 6</w:t>
      </w:r>
      <w:proofErr w:type="gramEnd"/>
      <w:r w:rsidR="00526DDE">
        <w:t xml:space="preserve"> feet from non-family members</w:t>
      </w:r>
      <w:r w:rsidR="007A5C9E">
        <w:t xml:space="preserve"> and for </w:t>
      </w:r>
      <w:proofErr w:type="spellStart"/>
      <w:r w:rsidR="007A5C9E">
        <w:t>my</w:t>
      </w:r>
      <w:proofErr w:type="spellEnd"/>
      <w:r w:rsidR="007A5C9E">
        <w:t xml:space="preserve"> and my customers’ safety, I must follow those CDC guidelines</w:t>
      </w:r>
      <w:r w:rsidR="00526DDE">
        <w:t xml:space="preserve">.  </w:t>
      </w:r>
    </w:p>
    <w:p w14:paraId="4FFBFB69" w14:textId="77777777" w:rsidR="00767790" w:rsidRDefault="00767790" w:rsidP="0096767D">
      <w:r>
        <w:t>President Trump has issued a moratorium on evictions</w:t>
      </w:r>
      <w:r w:rsidR="00E70779">
        <w:t xml:space="preserve"> for renters through Housing and Urban Development.  Most courthouses are closed for at least the next month and other government leaders are encouraging </w:t>
      </w:r>
      <w:r w:rsidR="00860099">
        <w:t xml:space="preserve">a pause on evictions.  Due to the unique and unforeseen circumstances outside of </w:t>
      </w:r>
      <w:r w:rsidR="00A50729">
        <w:t>my</w:t>
      </w:r>
      <w:r w:rsidR="00860099">
        <w:t xml:space="preserve"> control, I ask that you </w:t>
      </w:r>
      <w:r w:rsidR="00A50729">
        <w:t xml:space="preserve">be lenient with the payment of rent during this pandemic and waive any late fees with the promise that you will be paid in full as soon as </w:t>
      </w:r>
      <w:r w:rsidR="008112AA">
        <w:t>possible when I am able to resume my business to normal operations.</w:t>
      </w:r>
    </w:p>
    <w:sdt>
      <w:sdtPr>
        <w:id w:val="-1894884102"/>
        <w:placeholder>
          <w:docPart w:val="C4911888EEA52C49A70408610D631CEA"/>
        </w:placeholder>
        <w:showingPlcHdr/>
        <w15:appearance w15:val="hidden"/>
      </w:sdtPr>
      <w:sdtEndPr/>
      <w:sdtContent>
        <w:p w14:paraId="10E8CD01" w14:textId="77777777" w:rsidR="006B7E3F" w:rsidRDefault="00143AC5">
          <w:pPr>
            <w:pStyle w:val="Closing"/>
          </w:pPr>
          <w:r>
            <w:t>Sincerely,</w:t>
          </w:r>
        </w:p>
      </w:sdtContent>
    </w:sdt>
    <w:p w14:paraId="4E0D5B61" w14:textId="77777777" w:rsidR="006B7E3F" w:rsidRDefault="00F6632F">
      <w:pPr>
        <w:pStyle w:val="Signature"/>
      </w:pPr>
      <w:r>
        <w:t>Your tenant</w:t>
      </w:r>
    </w:p>
    <w:sectPr w:rsidR="006B7E3F">
      <w:footerReference w:type="default" r:id="rId9"/>
      <w:footerReference w:type="first" r:id="rId10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ED65" w14:textId="77777777" w:rsidR="0096767D" w:rsidRDefault="0096767D">
      <w:pPr>
        <w:spacing w:before="0" w:after="0" w:line="240" w:lineRule="auto"/>
      </w:pPr>
      <w:r>
        <w:separator/>
      </w:r>
    </w:p>
    <w:p w14:paraId="00D0F5FD" w14:textId="77777777" w:rsidR="0096767D" w:rsidRDefault="0096767D"/>
    <w:p w14:paraId="6B79AA86" w14:textId="77777777" w:rsidR="0096767D" w:rsidRDefault="0096767D"/>
    <w:p w14:paraId="358FB8B0" w14:textId="77777777" w:rsidR="0096767D" w:rsidRDefault="0096767D"/>
  </w:endnote>
  <w:endnote w:type="continuationSeparator" w:id="0">
    <w:p w14:paraId="3AE91877" w14:textId="77777777" w:rsidR="0096767D" w:rsidRDefault="0096767D">
      <w:pPr>
        <w:spacing w:before="0" w:after="0" w:line="240" w:lineRule="auto"/>
      </w:pPr>
      <w:r>
        <w:continuationSeparator/>
      </w:r>
    </w:p>
    <w:p w14:paraId="1B5C6F77" w14:textId="77777777" w:rsidR="0096767D" w:rsidRDefault="0096767D"/>
    <w:p w14:paraId="442CE0BA" w14:textId="77777777" w:rsidR="0096767D" w:rsidRDefault="0096767D"/>
    <w:p w14:paraId="08B617C4" w14:textId="77777777" w:rsidR="0096767D" w:rsidRDefault="00967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AEBB9" w14:textId="77777777" w:rsidR="006B7E3F" w:rsidRDefault="00143A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CA4E" w14:textId="77777777" w:rsidR="006B7E3F" w:rsidRDefault="00143AC5">
    <w:pPr>
      <w:pStyle w:val="Footer"/>
    </w:pPr>
    <w:sdt>
      <w:sdtPr>
        <w:id w:val="7803617"/>
        <w:temporary/>
        <w:showingPlcHdr/>
        <w15:appearance w15:val="hidden"/>
      </w:sdtPr>
      <w:sdtEndPr/>
      <w:sdtContent>
        <w:r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8508" w14:textId="77777777" w:rsidR="0096767D" w:rsidRDefault="0096767D">
      <w:pPr>
        <w:spacing w:before="0" w:after="0" w:line="240" w:lineRule="auto"/>
      </w:pPr>
      <w:r>
        <w:separator/>
      </w:r>
    </w:p>
    <w:p w14:paraId="11377A39" w14:textId="77777777" w:rsidR="0096767D" w:rsidRDefault="0096767D"/>
    <w:p w14:paraId="185888FE" w14:textId="77777777" w:rsidR="0096767D" w:rsidRDefault="0096767D"/>
    <w:p w14:paraId="178C392A" w14:textId="77777777" w:rsidR="0096767D" w:rsidRDefault="0096767D"/>
  </w:footnote>
  <w:footnote w:type="continuationSeparator" w:id="0">
    <w:p w14:paraId="4EABB10D" w14:textId="77777777" w:rsidR="0096767D" w:rsidRDefault="0096767D">
      <w:pPr>
        <w:spacing w:before="0" w:after="0" w:line="240" w:lineRule="auto"/>
      </w:pPr>
      <w:r>
        <w:continuationSeparator/>
      </w:r>
    </w:p>
    <w:p w14:paraId="2BB42AA6" w14:textId="77777777" w:rsidR="0096767D" w:rsidRDefault="0096767D"/>
    <w:p w14:paraId="39D4DD80" w14:textId="77777777" w:rsidR="0096767D" w:rsidRDefault="0096767D"/>
    <w:p w14:paraId="36423E02" w14:textId="77777777" w:rsidR="0096767D" w:rsidRDefault="00967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D"/>
    <w:rsid w:val="00143AC5"/>
    <w:rsid w:val="00215075"/>
    <w:rsid w:val="003A1B1F"/>
    <w:rsid w:val="004C0579"/>
    <w:rsid w:val="00526DDE"/>
    <w:rsid w:val="006B7E3F"/>
    <w:rsid w:val="00767790"/>
    <w:rsid w:val="007A5C9E"/>
    <w:rsid w:val="008112AA"/>
    <w:rsid w:val="00860099"/>
    <w:rsid w:val="0096767D"/>
    <w:rsid w:val="00A50729"/>
    <w:rsid w:val="00E70779"/>
    <w:rsid w:val="00F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697E9"/>
  <w15:chartTrackingRefBased/>
  <w15:docId w15:val="{EC5FC7FE-B931-CC40-AD7F-018253B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tzj\Downloads\%7b69879003-2E55-A74D-87B8-53ED30AD5963%7dtf163921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6B9FA6D851A4FBA4B551F02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E973-7DDE-E147-A8C4-6F733793CB8D}"/>
      </w:docPartPr>
      <w:docPartBody>
        <w:p w:rsidR="00675BCD" w:rsidRDefault="00675BCD">
          <w:pPr>
            <w:pStyle w:val="B1F6B9FA6D851A4FBA4B551F02001F29"/>
          </w:pPr>
          <w:r>
            <w:t>Recipient Name</w:t>
          </w:r>
        </w:p>
      </w:docPartBody>
    </w:docPart>
    <w:docPart>
      <w:docPartPr>
        <w:name w:val="5DBFE2C77A749349BC6CF3B1F4C9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232D-7028-4B43-A3CF-EDD8BA60B48C}"/>
      </w:docPartPr>
      <w:docPartBody>
        <w:p w:rsidR="00675BCD" w:rsidRDefault="00675BCD">
          <w:pPr>
            <w:pStyle w:val="5DBFE2C77A749349BC6CF3B1F4C95A85"/>
          </w:pPr>
          <w:r>
            <w:t>Address | City, ST Zip Code</w:t>
          </w:r>
        </w:p>
      </w:docPartBody>
    </w:docPart>
    <w:docPart>
      <w:docPartPr>
        <w:name w:val="C4911888EEA52C49A70408610D63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14A6-315F-5F44-9933-FBC735B61271}"/>
      </w:docPartPr>
      <w:docPartBody>
        <w:p w:rsidR="00675BCD" w:rsidRDefault="00675BCD">
          <w:pPr>
            <w:pStyle w:val="C4911888EEA52C49A70408610D631CEA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6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45EC201047348A0F48EB75AD3A8BD">
    <w:name w:val="95545EC201047348A0F48EB75AD3A8BD"/>
  </w:style>
  <w:style w:type="paragraph" w:customStyle="1" w:styleId="B1F6B9FA6D851A4FBA4B551F02001F29">
    <w:name w:val="B1F6B9FA6D851A4FBA4B551F02001F29"/>
  </w:style>
  <w:style w:type="paragraph" w:customStyle="1" w:styleId="5DBFE2C77A749349BC6CF3B1F4C95A85">
    <w:name w:val="5DBFE2C77A749349BC6CF3B1F4C95A85"/>
  </w:style>
  <w:style w:type="paragraph" w:customStyle="1" w:styleId="9FEB2A96026EF5459A312B6A5F08BCC4">
    <w:name w:val="9FEB2A96026EF5459A312B6A5F08BCC4"/>
  </w:style>
  <w:style w:type="paragraph" w:customStyle="1" w:styleId="C4911888EEA52C49A70408610D631CEA">
    <w:name w:val="C4911888EEA52C49A70408610D631CEA"/>
  </w:style>
  <w:style w:type="paragraph" w:customStyle="1" w:styleId="74499E1E7D5A18449D0CF8D3908954D6">
    <w:name w:val="74499E1E7D5A18449D0CF8D390895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251EC22C5142971B768ADBFBE79E" ma:contentTypeVersion="13" ma:contentTypeDescription="Create a new document." ma:contentTypeScope="" ma:versionID="8767aa843a718b4b0299f0c23e2aad26">
  <xsd:schema xmlns:xsd="http://www.w3.org/2001/XMLSchema" xmlns:xs="http://www.w3.org/2001/XMLSchema" xmlns:p="http://schemas.microsoft.com/office/2006/metadata/properties" xmlns:ns3="1c1d4ea1-f9e1-4e1d-96d9-42dc53a1273a" xmlns:ns4="d5a987c0-03b6-4782-b459-6ec11daac253" targetNamespace="http://schemas.microsoft.com/office/2006/metadata/properties" ma:root="true" ma:fieldsID="148463dc047a8af362b886668ee9f8b7" ns3:_="" ns4:_="">
    <xsd:import namespace="1c1d4ea1-f9e1-4e1d-96d9-42dc53a1273a"/>
    <xsd:import namespace="d5a987c0-03b6-4782-b459-6ec11daac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4ea1-f9e1-4e1d-96d9-42dc53a1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87c0-03b6-4782-b459-6ec11daac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1c1d4ea1-f9e1-4e1d-96d9-42dc53a1273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d5a987c0-03b6-4782-b459-6ec11daac25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72071-7FC3-40AF-AA2B-63C0983B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4ea1-f9e1-4e1d-96d9-42dc53a1273a"/>
    <ds:schemaRef ds:uri="d5a987c0-03b6-4782-b459-6ec11daac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{69879003-2E55-A74D-87B8-53ED30AD5963}tf16392108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Levisay</dc:creator>
  <cp:keywords/>
  <dc:description/>
  <cp:lastModifiedBy>Jimmy Stantz</cp:lastModifiedBy>
  <cp:revision>2</cp:revision>
  <dcterms:created xsi:type="dcterms:W3CDTF">2020-04-02T15:07:00Z</dcterms:created>
  <dcterms:modified xsi:type="dcterms:W3CDTF">2020-04-02T15:07:00Z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0x0101004AFB251EC22C5142971B768ADBFBE79E</vt:lpwstr>
  </property>
</Properties>
</file>